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DCBF" w14:textId="56FAB4AB" w:rsidR="008600B5" w:rsidRDefault="008600B5" w:rsidP="00A421B2">
      <w:pPr>
        <w:jc w:val="center"/>
        <w:rPr>
          <w:rFonts w:cstheme="minorHAnsi"/>
          <w:b/>
          <w:sz w:val="28"/>
          <w:szCs w:val="28"/>
        </w:rPr>
      </w:pPr>
      <w:r w:rsidRPr="00A421B2">
        <w:rPr>
          <w:rFonts w:cstheme="minorHAnsi"/>
          <w:b/>
          <w:sz w:val="28"/>
          <w:szCs w:val="28"/>
        </w:rPr>
        <w:t>Profilová část maturitní zkoušky ve školním roce 201</w:t>
      </w:r>
      <w:r w:rsidR="00A421B2" w:rsidRPr="00A421B2">
        <w:rPr>
          <w:rFonts w:cstheme="minorHAnsi"/>
          <w:b/>
          <w:sz w:val="28"/>
          <w:szCs w:val="28"/>
        </w:rPr>
        <w:t>7</w:t>
      </w:r>
      <w:r w:rsidRPr="00A421B2">
        <w:rPr>
          <w:rFonts w:cstheme="minorHAnsi"/>
          <w:b/>
          <w:sz w:val="28"/>
          <w:szCs w:val="28"/>
        </w:rPr>
        <w:t>/201</w:t>
      </w:r>
      <w:r w:rsidR="00A421B2" w:rsidRPr="00A421B2">
        <w:rPr>
          <w:rFonts w:cstheme="minorHAnsi"/>
          <w:b/>
          <w:sz w:val="28"/>
          <w:szCs w:val="28"/>
        </w:rPr>
        <w:t>8</w:t>
      </w:r>
    </w:p>
    <w:p w14:paraId="6AF1D737" w14:textId="77777777" w:rsidR="00A421B2" w:rsidRPr="00A421B2" w:rsidRDefault="00A421B2" w:rsidP="00A421B2">
      <w:pPr>
        <w:jc w:val="center"/>
        <w:rPr>
          <w:rFonts w:cstheme="minorHAnsi"/>
          <w:b/>
          <w:sz w:val="28"/>
          <w:szCs w:val="28"/>
        </w:rPr>
      </w:pPr>
    </w:p>
    <w:p w14:paraId="708185AB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33F1DBBF" w14:textId="77777777" w:rsidR="008600B5" w:rsidRPr="00A421B2" w:rsidRDefault="008600B5" w:rsidP="00A421B2">
      <w:pPr>
        <w:jc w:val="both"/>
        <w:rPr>
          <w:rFonts w:cstheme="minorHAnsi"/>
          <w:b/>
          <w:szCs w:val="22"/>
        </w:rPr>
      </w:pPr>
      <w:r w:rsidRPr="00A421B2">
        <w:rPr>
          <w:rFonts w:cstheme="minorHAnsi"/>
          <w:b/>
          <w:szCs w:val="22"/>
        </w:rPr>
        <w:t xml:space="preserve">v oboru vzdělání Kosmetické služby </w:t>
      </w:r>
    </w:p>
    <w:p w14:paraId="6087F425" w14:textId="63F1660B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1. Povinné zkoušky - jejich forma konání a obsah zkoušky</w:t>
      </w:r>
    </w:p>
    <w:p w14:paraId="5AAE0D66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Kosmetika</w:t>
      </w:r>
      <w:r w:rsidRPr="00A421B2">
        <w:rPr>
          <w:rFonts w:cstheme="minorHAnsi"/>
          <w:szCs w:val="22"/>
        </w:rPr>
        <w:t xml:space="preserve"> – ústní zkouška, obsah učiva předmětu kosmetika a materiály</w:t>
      </w:r>
      <w:bookmarkStart w:id="0" w:name="_GoBack"/>
      <w:bookmarkEnd w:id="0"/>
    </w:p>
    <w:p w14:paraId="6244F9B7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Zdravověda</w:t>
      </w:r>
      <w:r w:rsidRPr="00A421B2">
        <w:rPr>
          <w:rFonts w:cstheme="minorHAnsi"/>
          <w:szCs w:val="22"/>
        </w:rPr>
        <w:t xml:space="preserve"> – ústní zkouška, obsah učiva předmětu zdravověda</w:t>
      </w:r>
    </w:p>
    <w:p w14:paraId="0B2CBE65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Praktická zkouška z odborného výcviku</w:t>
      </w:r>
      <w:r w:rsidRPr="00A421B2">
        <w:rPr>
          <w:rFonts w:cstheme="minorHAnsi"/>
          <w:szCs w:val="22"/>
        </w:rPr>
        <w:t xml:space="preserve"> – praktická zkouška, obsah učiva předmětu </w:t>
      </w:r>
    </w:p>
    <w:p w14:paraId="4E90E528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odborný výcvik, kosmetika, materiály</w:t>
      </w:r>
    </w:p>
    <w:p w14:paraId="27B41FC7" w14:textId="53664CD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2. Nepovinné zkoušky - jejich forma konání a obsah zkoušky</w:t>
      </w:r>
    </w:p>
    <w:p w14:paraId="4433CC84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Chemie</w:t>
      </w:r>
      <w:r w:rsidRPr="00A421B2">
        <w:rPr>
          <w:rFonts w:cstheme="minorHAnsi"/>
          <w:szCs w:val="22"/>
        </w:rPr>
        <w:t xml:space="preserve"> – ústní zkouška, obsah učiva předmětu chemie</w:t>
      </w:r>
    </w:p>
    <w:p w14:paraId="1239B8C6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Matematika</w:t>
      </w:r>
      <w:r w:rsidRPr="00A421B2">
        <w:rPr>
          <w:rFonts w:cstheme="minorHAnsi"/>
          <w:szCs w:val="22"/>
        </w:rPr>
        <w:t xml:space="preserve"> – ústní zkouška, obsah předmětu matematika</w:t>
      </w:r>
    </w:p>
    <w:p w14:paraId="4B724F15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7B50B995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62EC8AFA" w14:textId="77777777" w:rsidR="008600B5" w:rsidRPr="00A421B2" w:rsidRDefault="008600B5" w:rsidP="00A421B2">
      <w:pPr>
        <w:jc w:val="both"/>
        <w:rPr>
          <w:rFonts w:cstheme="minorHAnsi"/>
          <w:b/>
          <w:szCs w:val="22"/>
        </w:rPr>
      </w:pPr>
      <w:r w:rsidRPr="00A421B2">
        <w:rPr>
          <w:rFonts w:cstheme="minorHAnsi"/>
          <w:b/>
          <w:szCs w:val="22"/>
        </w:rPr>
        <w:t xml:space="preserve">v oboru vzdělání Fotograf  </w:t>
      </w:r>
    </w:p>
    <w:p w14:paraId="279C90C8" w14:textId="26932F1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1. Povinné zkoušky - jejich forma konání a obsah zkoušky</w:t>
      </w:r>
    </w:p>
    <w:p w14:paraId="3C6B1B14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Fotografie</w:t>
      </w:r>
      <w:r w:rsidRPr="00A421B2">
        <w:rPr>
          <w:rFonts w:cstheme="minorHAnsi"/>
          <w:szCs w:val="22"/>
        </w:rPr>
        <w:t xml:space="preserve"> – ústní zkouška, obsah učiva předmětu fotografie a materiály</w:t>
      </w:r>
    </w:p>
    <w:p w14:paraId="70F07269" w14:textId="675D0470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Digitální fotografie a grafická úprava</w:t>
      </w:r>
      <w:r w:rsidRPr="00A421B2">
        <w:rPr>
          <w:rFonts w:cstheme="minorHAnsi"/>
          <w:szCs w:val="22"/>
        </w:rPr>
        <w:t xml:space="preserve"> – ústní zkouška, obsah učiva předmětu digitální fotografie</w:t>
      </w:r>
      <w:r w:rsidR="00A421B2" w:rsidRPr="00A421B2">
        <w:rPr>
          <w:rFonts w:cstheme="minorHAnsi"/>
          <w:szCs w:val="22"/>
        </w:rPr>
        <w:t xml:space="preserve"> </w:t>
      </w:r>
      <w:r w:rsidR="00A421B2">
        <w:rPr>
          <w:rFonts w:cstheme="minorHAnsi"/>
          <w:szCs w:val="22"/>
        </w:rPr>
        <w:t xml:space="preserve">                 </w:t>
      </w:r>
      <w:r w:rsidRPr="00A421B2">
        <w:rPr>
          <w:rFonts w:cstheme="minorHAnsi"/>
          <w:szCs w:val="22"/>
        </w:rPr>
        <w:t>a grafická úprava a optika a přístroje</w:t>
      </w:r>
    </w:p>
    <w:p w14:paraId="75DF07AA" w14:textId="74871F03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Praktická zkouška z odborného výcviku</w:t>
      </w:r>
      <w:r w:rsidRPr="00A421B2">
        <w:rPr>
          <w:rFonts w:cstheme="minorHAnsi"/>
          <w:szCs w:val="22"/>
        </w:rPr>
        <w:t xml:space="preserve"> – praktická zkouška, obsah učiva předmětu odborný </w:t>
      </w:r>
      <w:r w:rsidR="00A421B2">
        <w:rPr>
          <w:rFonts w:cstheme="minorHAnsi"/>
          <w:szCs w:val="22"/>
        </w:rPr>
        <w:t xml:space="preserve">                 </w:t>
      </w:r>
      <w:r w:rsidRPr="00A421B2">
        <w:rPr>
          <w:rFonts w:cstheme="minorHAnsi"/>
          <w:szCs w:val="22"/>
        </w:rPr>
        <w:t>výcvik, digitální a grafická úprava, fotografie a materiály</w:t>
      </w:r>
    </w:p>
    <w:p w14:paraId="1A2451CE" w14:textId="396280AF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2. Nepovinné zkoušky - jejich forma konání a obsah zkoušky</w:t>
      </w:r>
    </w:p>
    <w:p w14:paraId="7E63121D" w14:textId="18A4C1AB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  <w:u w:val="single"/>
        </w:rPr>
        <w:t>Informační a komunikační technologie</w:t>
      </w:r>
      <w:r w:rsidRPr="00A421B2">
        <w:rPr>
          <w:rFonts w:cstheme="minorHAnsi"/>
          <w:szCs w:val="22"/>
        </w:rPr>
        <w:t xml:space="preserve"> – ústní zkouška, obsah předmětu informační a komunikační  </w:t>
      </w:r>
    </w:p>
    <w:p w14:paraId="39BAF146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technologie</w:t>
      </w:r>
    </w:p>
    <w:p w14:paraId="53C6E551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  <w:u w:val="single"/>
        </w:rPr>
        <w:t>Matematika</w:t>
      </w:r>
      <w:r w:rsidRPr="00A421B2">
        <w:rPr>
          <w:rFonts w:cstheme="minorHAnsi"/>
          <w:szCs w:val="22"/>
        </w:rPr>
        <w:t xml:space="preserve"> – ústní zkouška, obsah předmětu matematika</w:t>
      </w:r>
    </w:p>
    <w:p w14:paraId="10583AEE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</w:p>
    <w:p w14:paraId="23D98285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0B783533" w14:textId="7222E028" w:rsidR="008600B5" w:rsidRPr="00A421B2" w:rsidRDefault="008600B5" w:rsidP="00A421B2">
      <w:pPr>
        <w:jc w:val="both"/>
        <w:rPr>
          <w:rFonts w:cstheme="minorHAnsi"/>
          <w:b/>
          <w:szCs w:val="22"/>
        </w:rPr>
      </w:pPr>
      <w:r w:rsidRPr="00A421B2">
        <w:rPr>
          <w:rFonts w:cstheme="minorHAnsi"/>
          <w:b/>
          <w:szCs w:val="22"/>
        </w:rPr>
        <w:t>v oboru vzdělání Vlasov</w:t>
      </w:r>
      <w:r w:rsidR="00A421B2" w:rsidRPr="00A421B2">
        <w:rPr>
          <w:rFonts w:cstheme="minorHAnsi"/>
          <w:b/>
          <w:szCs w:val="22"/>
        </w:rPr>
        <w:t>ý specialista</w:t>
      </w:r>
      <w:r w:rsidRPr="00A421B2">
        <w:rPr>
          <w:rFonts w:cstheme="minorHAnsi"/>
          <w:b/>
          <w:szCs w:val="22"/>
        </w:rPr>
        <w:t xml:space="preserve"> </w:t>
      </w:r>
    </w:p>
    <w:p w14:paraId="1D9D9D93" w14:textId="64452B54" w:rsidR="008600B5" w:rsidRPr="00A421B2" w:rsidRDefault="00A421B2" w:rsidP="00A421B2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1.</w:t>
      </w:r>
      <w:r w:rsidR="008600B5" w:rsidRPr="00A421B2">
        <w:rPr>
          <w:rFonts w:cstheme="minorHAnsi"/>
          <w:szCs w:val="22"/>
        </w:rPr>
        <w:t xml:space="preserve"> Povinné zkoušky - jejich forma konání a obsah zkoušky</w:t>
      </w:r>
    </w:p>
    <w:p w14:paraId="42B2E525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Vlasová kosmetika</w:t>
      </w:r>
      <w:r w:rsidRPr="00A421B2">
        <w:rPr>
          <w:rFonts w:cstheme="minorHAnsi"/>
          <w:szCs w:val="22"/>
        </w:rPr>
        <w:t xml:space="preserve"> – ústní zkouška, obsah učiva předmětu základy kosmetické péče, materiály, zdravověda   </w:t>
      </w:r>
    </w:p>
    <w:p w14:paraId="7ACC1CFC" w14:textId="285C10B2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Praktická zkouška z odborných předmětů</w:t>
      </w:r>
      <w:r w:rsidRPr="00A421B2">
        <w:rPr>
          <w:rFonts w:cstheme="minorHAnsi"/>
          <w:szCs w:val="22"/>
        </w:rPr>
        <w:t xml:space="preserve"> – praktická zkouška, obsah učiva předmětu </w:t>
      </w:r>
      <w:r w:rsidR="00A421B2">
        <w:rPr>
          <w:rFonts w:cstheme="minorHAnsi"/>
          <w:szCs w:val="22"/>
        </w:rPr>
        <w:t xml:space="preserve">                                 </w:t>
      </w:r>
      <w:r w:rsidRPr="00A421B2">
        <w:rPr>
          <w:rFonts w:cstheme="minorHAnsi"/>
          <w:szCs w:val="22"/>
        </w:rPr>
        <w:t xml:space="preserve">technologické cvičení, materiály, ekonomika, účetnictví a daně </w:t>
      </w:r>
    </w:p>
    <w:p w14:paraId="0380F107" w14:textId="10CB3E5F" w:rsidR="008600B5" w:rsidRPr="00A421B2" w:rsidRDefault="00A421B2" w:rsidP="00A421B2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8600B5" w:rsidRPr="00A421B2">
        <w:rPr>
          <w:rFonts w:cstheme="minorHAnsi"/>
          <w:szCs w:val="22"/>
        </w:rPr>
        <w:t xml:space="preserve"> Nepovinné zkoušky - jejich forma konání a obsah zkoušky</w:t>
      </w:r>
    </w:p>
    <w:p w14:paraId="04AB483A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Matematika</w:t>
      </w:r>
      <w:r w:rsidRPr="00A421B2">
        <w:rPr>
          <w:rFonts w:cstheme="minorHAnsi"/>
          <w:szCs w:val="22"/>
        </w:rPr>
        <w:t xml:space="preserve"> – ústní zkouška, obsah předmětu matematika</w:t>
      </w:r>
    </w:p>
    <w:p w14:paraId="39FE92C4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Účetnictví a daně</w:t>
      </w:r>
      <w:r w:rsidRPr="00A421B2">
        <w:rPr>
          <w:rFonts w:cstheme="minorHAnsi"/>
          <w:szCs w:val="22"/>
        </w:rPr>
        <w:t xml:space="preserve"> – ústní zkouška, obsah předmětu účetnictví a daně</w:t>
      </w:r>
    </w:p>
    <w:p w14:paraId="76513DCB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25BC97B9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098A93DA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2456CEBE" w14:textId="1F0AB993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 xml:space="preserve">Vizovice </w:t>
      </w:r>
      <w:r w:rsidR="00A421B2">
        <w:rPr>
          <w:rFonts w:cstheme="minorHAnsi"/>
          <w:szCs w:val="22"/>
        </w:rPr>
        <w:t>29.9.2017</w:t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</w:p>
    <w:p w14:paraId="31460503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</w:p>
    <w:p w14:paraId="663B05D6" w14:textId="77777777" w:rsidR="008600B5" w:rsidRPr="00A421B2" w:rsidRDefault="008600B5" w:rsidP="00A421B2">
      <w:pPr>
        <w:ind w:left="5672" w:firstLine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 xml:space="preserve">Mgr. Eva Solnařová </w:t>
      </w:r>
    </w:p>
    <w:p w14:paraId="015BDEB7" w14:textId="5CFC52A0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  <w:t>ředitelka školy</w:t>
      </w:r>
    </w:p>
    <w:p w14:paraId="3C7BC6EE" w14:textId="77777777" w:rsidR="00B16020" w:rsidRPr="00A421B2" w:rsidRDefault="00B16020" w:rsidP="00A421B2">
      <w:pPr>
        <w:jc w:val="both"/>
        <w:rPr>
          <w:rFonts w:cstheme="minorHAnsi"/>
          <w:szCs w:val="22"/>
        </w:rPr>
      </w:pPr>
    </w:p>
    <w:p w14:paraId="738B77FE" w14:textId="77777777" w:rsidR="00B16020" w:rsidRPr="00A421B2" w:rsidRDefault="00B16020" w:rsidP="00B16020">
      <w:pPr>
        <w:rPr>
          <w:rFonts w:cstheme="minorHAnsi"/>
          <w:szCs w:val="22"/>
        </w:rPr>
      </w:pPr>
    </w:p>
    <w:p w14:paraId="48874748" w14:textId="77777777" w:rsidR="00750B0B" w:rsidRPr="00A421B2" w:rsidRDefault="00197CD0" w:rsidP="00750B0B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A421B2">
        <w:rPr>
          <w:rFonts w:asciiTheme="minorHAnsi" w:hAnsiTheme="minorHAnsi" w:cstheme="minorHAnsi"/>
          <w:sz w:val="22"/>
          <w:szCs w:val="22"/>
        </w:rPr>
        <w:tab/>
      </w:r>
      <w:r w:rsidRPr="00A421B2">
        <w:rPr>
          <w:rFonts w:asciiTheme="minorHAnsi" w:hAnsiTheme="minorHAnsi" w:cstheme="minorHAnsi"/>
          <w:sz w:val="22"/>
          <w:szCs w:val="22"/>
        </w:rPr>
        <w:tab/>
      </w:r>
      <w:r w:rsidRPr="00A421B2">
        <w:rPr>
          <w:rFonts w:asciiTheme="minorHAnsi" w:hAnsiTheme="minorHAnsi" w:cstheme="minorHAnsi"/>
          <w:sz w:val="22"/>
          <w:szCs w:val="22"/>
        </w:rPr>
        <w:tab/>
      </w:r>
      <w:r w:rsidRPr="00A421B2">
        <w:rPr>
          <w:rFonts w:asciiTheme="minorHAnsi" w:hAnsiTheme="minorHAnsi" w:cstheme="minorHAnsi"/>
          <w:sz w:val="22"/>
          <w:szCs w:val="22"/>
        </w:rPr>
        <w:tab/>
      </w:r>
      <w:r w:rsidRPr="00A421B2">
        <w:rPr>
          <w:rFonts w:asciiTheme="minorHAnsi" w:hAnsiTheme="minorHAnsi" w:cstheme="minorHAnsi"/>
          <w:sz w:val="22"/>
          <w:szCs w:val="22"/>
        </w:rPr>
        <w:tab/>
      </w:r>
      <w:r w:rsidRPr="00A421B2">
        <w:rPr>
          <w:rFonts w:asciiTheme="minorHAnsi" w:hAnsiTheme="minorHAnsi" w:cstheme="minorHAnsi"/>
          <w:sz w:val="22"/>
          <w:szCs w:val="22"/>
        </w:rPr>
        <w:tab/>
      </w:r>
      <w:r w:rsidR="00820C88" w:rsidRPr="00A421B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50B0B" w:rsidRPr="00A421B2">
      <w:headerReference w:type="default" r:id="rId7"/>
      <w:footerReference w:type="default" r:id="rId8"/>
      <w:type w:val="continuous"/>
      <w:pgSz w:w="11907" w:h="16840" w:code="9"/>
      <w:pgMar w:top="2552" w:right="992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BD4F" w14:textId="77777777" w:rsidR="006A73A4" w:rsidRDefault="006A73A4">
      <w:r>
        <w:separator/>
      </w:r>
    </w:p>
  </w:endnote>
  <w:endnote w:type="continuationSeparator" w:id="0">
    <w:p w14:paraId="261D4323" w14:textId="77777777" w:rsidR="006A73A4" w:rsidRDefault="006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70F8" w14:textId="4E3F337E" w:rsidR="00C25F4A" w:rsidRDefault="00C25F4A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  <w:rPr>
        <w:sz w:val="16"/>
      </w:rPr>
    </w:pPr>
    <w:r>
      <w:rPr>
        <w:sz w:val="16"/>
      </w:rPr>
      <w:t>TELEFON</w:t>
    </w:r>
    <w:r w:rsidR="00D93244">
      <w:rPr>
        <w:sz w:val="16"/>
      </w:rPr>
      <w:t xml:space="preserve">                           ID</w:t>
    </w:r>
    <w:r w:rsidR="00D93244">
      <w:rPr>
        <w:sz w:val="16"/>
      </w:rPr>
      <w:tab/>
      <w:t xml:space="preserve">                             </w:t>
    </w:r>
    <w:r>
      <w:rPr>
        <w:sz w:val="16"/>
      </w:rPr>
      <w:t xml:space="preserve">BANKOVNÍ SPOJENÍ               </w:t>
    </w:r>
    <w:r w:rsidR="00D93244">
      <w:rPr>
        <w:sz w:val="16"/>
      </w:rPr>
      <w:t xml:space="preserve">                 </w:t>
    </w:r>
    <w:r>
      <w:rPr>
        <w:sz w:val="16"/>
      </w:rPr>
      <w:t xml:space="preserve">IČO                     </w:t>
    </w:r>
    <w:r w:rsidR="00D93244">
      <w:rPr>
        <w:sz w:val="16"/>
      </w:rPr>
      <w:t xml:space="preserve">           </w:t>
    </w:r>
    <w:r w:rsidR="00A421B2">
      <w:rPr>
        <w:sz w:val="16"/>
      </w:rPr>
      <w:t xml:space="preserve">   </w:t>
    </w:r>
    <w:r>
      <w:rPr>
        <w:sz w:val="16"/>
      </w:rPr>
      <w:t>DIČ</w:t>
    </w:r>
  </w:p>
  <w:p w14:paraId="277F8CAC" w14:textId="5FC05C31" w:rsidR="00C25F4A" w:rsidRDefault="00D93244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</w:pPr>
    <w:r>
      <w:rPr>
        <w:sz w:val="16"/>
      </w:rPr>
      <w:t xml:space="preserve">577 599 311                    </w:t>
    </w:r>
    <w:r w:rsidR="003B6760">
      <w:rPr>
        <w:sz w:val="16"/>
      </w:rPr>
      <w:t>y5cxb7k</w:t>
    </w:r>
    <w:r>
      <w:rPr>
        <w:sz w:val="16"/>
      </w:rPr>
      <w:t xml:space="preserve">                           </w:t>
    </w:r>
    <w:r w:rsidR="009E2681">
      <w:rPr>
        <w:sz w:val="16"/>
      </w:rPr>
      <w:t>KB ZLÍN č.ú. 18731</w:t>
    </w:r>
    <w:r w:rsidR="00C25F4A">
      <w:rPr>
        <w:sz w:val="16"/>
      </w:rPr>
      <w:t xml:space="preserve">661/0100            </w:t>
    </w:r>
    <w:r w:rsidR="007A3984">
      <w:rPr>
        <w:sz w:val="16"/>
      </w:rPr>
      <w:t xml:space="preserve">     </w:t>
    </w:r>
    <w:r w:rsidR="00A421B2">
      <w:rPr>
        <w:sz w:val="16"/>
      </w:rPr>
      <w:t xml:space="preserve">   </w:t>
    </w:r>
    <w:r w:rsidR="007A3984">
      <w:rPr>
        <w:sz w:val="16"/>
      </w:rPr>
      <w:t xml:space="preserve"> </w:t>
    </w:r>
    <w:r w:rsidR="004E2AE0">
      <w:rPr>
        <w:sz w:val="16"/>
      </w:rPr>
      <w:t xml:space="preserve"> </w:t>
    </w:r>
    <w:r w:rsidR="00C25F4A">
      <w:rPr>
        <w:sz w:val="16"/>
      </w:rPr>
      <w:t xml:space="preserve"> </w:t>
    </w:r>
    <w:r>
      <w:rPr>
        <w:sz w:val="16"/>
      </w:rPr>
      <w:t xml:space="preserve"> </w:t>
    </w:r>
    <w:r w:rsidR="00C25F4A">
      <w:rPr>
        <w:sz w:val="16"/>
      </w:rPr>
      <w:t>00837237</w:t>
    </w:r>
    <w:r>
      <w:rPr>
        <w:sz w:val="16"/>
      </w:rPr>
      <w:t xml:space="preserve">           </w:t>
    </w:r>
    <w:r w:rsidR="00C25F4A">
      <w:rPr>
        <w:sz w:val="16"/>
      </w:rPr>
      <w:t xml:space="preserve">            CZ00837237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1A4C" w14:textId="77777777" w:rsidR="006A73A4" w:rsidRDefault="006A73A4">
      <w:r>
        <w:separator/>
      </w:r>
    </w:p>
  </w:footnote>
  <w:footnote w:type="continuationSeparator" w:id="0">
    <w:p w14:paraId="4A2F79A6" w14:textId="77777777" w:rsidR="006A73A4" w:rsidRDefault="006A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36D6" w14:textId="77777777" w:rsidR="00C25F4A" w:rsidRDefault="009E2681" w:rsidP="00C25F4A">
    <w:pPr>
      <w:pStyle w:val="Nadpis1"/>
      <w:shd w:val="clear" w:color="000000" w:fill="FFFFFF"/>
      <w:ind w:left="709" w:firstLine="709"/>
      <w:rPr>
        <w:rFonts w:ascii="Arial Narrow" w:hAnsi="Arial Narrow"/>
      </w:rPr>
    </w:pPr>
    <w:r>
      <w:rPr>
        <w:rFonts w:ascii="Arial Narrow" w:hAnsi="Arial Narrow"/>
        <w:b w:val="0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50800</wp:posOffset>
          </wp:positionV>
          <wp:extent cx="899795" cy="967740"/>
          <wp:effectExtent l="0" t="0" r="0" b="0"/>
          <wp:wrapNone/>
          <wp:docPr id="9" name="obrázek 9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165100</wp:posOffset>
          </wp:positionV>
          <wp:extent cx="713105" cy="800100"/>
          <wp:effectExtent l="0" t="0" r="0" b="0"/>
          <wp:wrapNone/>
          <wp:docPr id="7" name="obrázek 7" descr="Logo_náhled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áhled_ti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F4A">
      <w:rPr>
        <w:rFonts w:ascii="Arial Narrow" w:hAnsi="Arial Narrow"/>
        <w:sz w:val="32"/>
      </w:rPr>
      <w:t xml:space="preserve">  </w:t>
    </w:r>
    <w:r w:rsidR="00A321FD">
      <w:rPr>
        <w:rFonts w:ascii="Arial Narrow" w:hAnsi="Arial Narrow"/>
        <w:sz w:val="32"/>
      </w:rPr>
      <w:t xml:space="preserve">     </w:t>
    </w:r>
    <w:r w:rsidR="00C25F4A">
      <w:rPr>
        <w:rFonts w:ascii="Arial Narrow" w:hAnsi="Arial Narrow"/>
        <w:sz w:val="32"/>
      </w:rPr>
      <w:t>S</w:t>
    </w:r>
    <w:r w:rsidR="00C25F4A">
      <w:rPr>
        <w:rFonts w:ascii="Arial Narrow" w:hAnsi="Arial Narrow"/>
      </w:rPr>
      <w:t xml:space="preserve">TŘEDNÍ </w:t>
    </w:r>
    <w:r w:rsidR="00C25F4A">
      <w:rPr>
        <w:rFonts w:ascii="Arial Narrow" w:hAnsi="Arial Narrow"/>
        <w:sz w:val="32"/>
      </w:rPr>
      <w:t>Š</w:t>
    </w:r>
    <w:r w:rsidR="00C25F4A">
      <w:rPr>
        <w:rFonts w:ascii="Arial Narrow" w:hAnsi="Arial Narrow"/>
      </w:rPr>
      <w:t xml:space="preserve">KOLA </w:t>
    </w:r>
    <w:r w:rsidR="00C25F4A">
      <w:rPr>
        <w:rFonts w:ascii="Arial Narrow" w:hAnsi="Arial Narrow"/>
        <w:sz w:val="32"/>
      </w:rPr>
      <w:t>O</w:t>
    </w:r>
    <w:r w:rsidR="00C25F4A">
      <w:rPr>
        <w:rFonts w:ascii="Arial Narrow" w:hAnsi="Arial Narrow"/>
      </w:rPr>
      <w:t xml:space="preserve">DĚVNÍ A </w:t>
    </w:r>
    <w:r w:rsidR="00C25F4A">
      <w:rPr>
        <w:rFonts w:ascii="Arial Narrow" w:hAnsi="Arial Narrow"/>
        <w:sz w:val="32"/>
      </w:rPr>
      <w:t>S</w:t>
    </w:r>
    <w:r w:rsidR="00C25F4A">
      <w:rPr>
        <w:rFonts w:ascii="Arial Narrow" w:hAnsi="Arial Narrow"/>
      </w:rPr>
      <w:t>LUŽEB VIZOVICE</w:t>
    </w:r>
  </w:p>
  <w:p w14:paraId="5538A18F" w14:textId="77777777" w:rsidR="00C25F4A" w:rsidRDefault="00C25F4A">
    <w:pPr>
      <w:pStyle w:val="Nadpis2"/>
      <w:shd w:val="clear" w:color="000000" w:fill="FFFFFF"/>
      <w:jc w:val="left"/>
      <w:rPr>
        <w:rFonts w:ascii="Arial Narrow" w:hAnsi="Arial Narrow"/>
        <w:sz w:val="24"/>
      </w:rPr>
    </w:pPr>
    <w:r>
      <w:rPr>
        <w:rFonts w:ascii="Arial Narrow" w:hAnsi="Arial Narrow"/>
        <w:b/>
        <w:sz w:val="24"/>
      </w:rPr>
      <w:t xml:space="preserve">                            </w:t>
    </w:r>
    <w:r w:rsidR="00A321FD">
      <w:rPr>
        <w:rFonts w:ascii="Arial Narrow" w:hAnsi="Arial Narrow"/>
        <w:b/>
        <w:sz w:val="24"/>
      </w:rPr>
      <w:t xml:space="preserve">       </w:t>
    </w:r>
    <w:r>
      <w:rPr>
        <w:rFonts w:ascii="Arial Narrow" w:hAnsi="Arial Narrow"/>
        <w:b/>
        <w:sz w:val="24"/>
      </w:rPr>
      <w:t xml:space="preserve"> </w:t>
    </w:r>
    <w:r>
      <w:rPr>
        <w:rFonts w:ascii="Arial Narrow" w:hAnsi="Arial Narrow"/>
        <w:sz w:val="24"/>
      </w:rPr>
      <w:t>Tyršova 874, 763 12 Vizovice</w:t>
    </w:r>
  </w:p>
  <w:p w14:paraId="789AC17D" w14:textId="2D934A4E" w:rsidR="00C25F4A" w:rsidRDefault="00C25F4A">
    <w:pPr>
      <w:rPr>
        <w:rFonts w:ascii="Arial Narrow" w:hAnsi="Arial Narrow"/>
      </w:rPr>
    </w:pPr>
    <w:r>
      <w:rPr>
        <w:rFonts w:ascii="Arial Narrow" w:hAnsi="Arial Narrow"/>
        <w:b/>
      </w:rPr>
      <w:t xml:space="preserve">                              </w:t>
    </w:r>
    <w:r w:rsidR="00A321FD">
      <w:rPr>
        <w:rFonts w:ascii="Arial Narrow" w:hAnsi="Arial Narrow"/>
        <w:b/>
      </w:rPr>
      <w:t xml:space="preserve">      </w:t>
    </w:r>
    <w:r w:rsidR="00A421B2">
      <w:rPr>
        <w:rFonts w:ascii="Arial Narrow" w:hAnsi="Arial Narrow"/>
        <w:b/>
      </w:rPr>
      <w:t xml:space="preserve">    </w:t>
    </w:r>
    <w:r>
      <w:rPr>
        <w:rFonts w:ascii="Arial Narrow" w:hAnsi="Arial Narrow"/>
      </w:rPr>
      <w:t xml:space="preserve">web: </w:t>
    </w:r>
    <w:r>
      <w:rPr>
        <w:rFonts w:ascii="Arial Narrow" w:hAnsi="Arial Narrow"/>
        <w:color w:val="000000"/>
      </w:rPr>
      <w:t>www.souviz.cz</w:t>
    </w:r>
    <w:r>
      <w:rPr>
        <w:rFonts w:ascii="Arial Narrow" w:hAnsi="Arial Narrow"/>
      </w:rPr>
      <w:t xml:space="preserve">      e-mail: </w:t>
    </w:r>
    <w:hyperlink r:id="rId3" w:history="1">
      <w:r>
        <w:rPr>
          <w:rStyle w:val="Hypertextovodkaz"/>
          <w:rFonts w:ascii="Arial Narrow" w:hAnsi="Arial Narrow"/>
          <w:color w:val="000000"/>
        </w:rPr>
        <w:t>souviz@souviz.cz</w:t>
      </w:r>
    </w:hyperlink>
  </w:p>
  <w:p w14:paraId="63FDD0BE" w14:textId="77777777" w:rsidR="00C25F4A" w:rsidRDefault="009E2681">
    <w:pPr>
      <w:rPr>
        <w:rFonts w:ascii="Arial Narrow" w:hAnsi="Arial Narrow"/>
        <w:b/>
        <w:sz w:val="16"/>
      </w:rPr>
    </w:pPr>
    <w:r>
      <w:rPr>
        <w:rFonts w:ascii="Arial Narrow" w:hAnsi="Arial Narrow"/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1031240</wp:posOffset>
              </wp:positionV>
              <wp:extent cx="3347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47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C8995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05pt,81.2pt" to="429.6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ul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" strokeweight="1.5pt">
              <w10:wrap anchorx="page" anchory="page"/>
            </v:line>
          </w:pict>
        </mc:Fallback>
      </mc:AlternateContent>
    </w:r>
  </w:p>
  <w:p w14:paraId="1B3DFE70" w14:textId="77777777" w:rsidR="00C25F4A" w:rsidRDefault="00C25F4A">
    <w:pPr>
      <w:rPr>
        <w:rFonts w:ascii="Arial Narrow" w:hAnsi="Arial Narrow"/>
        <w:i/>
        <w:color w:val="000000"/>
        <w:sz w:val="16"/>
      </w:rPr>
    </w:pPr>
    <w:r>
      <w:rPr>
        <w:rFonts w:ascii="Arial Narrow" w:hAnsi="Arial Narrow"/>
        <w:i/>
        <w:color w:val="000000"/>
        <w:sz w:val="16"/>
      </w:rPr>
      <w:t xml:space="preserve">                                           </w:t>
    </w:r>
    <w:r w:rsidR="00A321FD">
      <w:rPr>
        <w:rFonts w:ascii="Arial Narrow" w:hAnsi="Arial Narrow"/>
        <w:i/>
        <w:color w:val="000000"/>
        <w:sz w:val="16"/>
      </w:rPr>
      <w:t xml:space="preserve">         </w:t>
    </w:r>
    <w:r>
      <w:rPr>
        <w:rFonts w:ascii="Arial Narrow" w:hAnsi="Arial Narrow"/>
        <w:i/>
        <w:color w:val="000000"/>
        <w:sz w:val="16"/>
      </w:rPr>
      <w:t xml:space="preserve">  </w:t>
    </w:r>
    <w:r>
      <w:rPr>
        <w:rFonts w:ascii="Arial Narrow" w:hAnsi="Arial Narrow"/>
        <w:i/>
        <w:color w:val="000000"/>
        <w:sz w:val="16"/>
        <w:lang w:val="en-US"/>
      </w:rPr>
      <w:t>“</w:t>
    </w:r>
    <w:r>
      <w:rPr>
        <w:rFonts w:ascii="Arial Narrow" w:hAnsi="Arial Narrow"/>
        <w:i/>
        <w:color w:val="000000"/>
        <w:sz w:val="16"/>
      </w:rPr>
      <w:t xml:space="preserve">Jsme mezinárodně certifikovanou institucí u International Education Society, </w:t>
    </w:r>
    <w:smartTag w:uri="urn:schemas-microsoft-com:office:smarttags" w:element="City">
      <w:smartTag w:uri="urn:schemas-microsoft-com:office:smarttags" w:element="place">
        <w:r>
          <w:rPr>
            <w:rFonts w:ascii="Arial Narrow" w:hAnsi="Arial Narrow"/>
            <w:i/>
            <w:color w:val="000000"/>
            <w:sz w:val="16"/>
          </w:rPr>
          <w:t>London</w:t>
        </w:r>
      </w:smartTag>
    </w:smartTag>
    <w:r>
      <w:rPr>
        <w:rFonts w:ascii="Arial Narrow" w:hAnsi="Arial Narrow"/>
        <w:i/>
        <w:color w:val="000000"/>
        <w:sz w:val="16"/>
      </w:rPr>
      <w:t xml:space="preserve"> “ </w:t>
    </w:r>
  </w:p>
  <w:p w14:paraId="3456DA5E" w14:textId="77777777" w:rsidR="00C25F4A" w:rsidRPr="00BB7181" w:rsidRDefault="00C25F4A">
    <w:pPr>
      <w:rPr>
        <w:rFonts w:ascii="Arial Narrow" w:hAnsi="Arial Narrow"/>
        <w:i/>
        <w:color w:val="000000"/>
        <w:sz w:val="18"/>
      </w:rPr>
    </w:pPr>
  </w:p>
  <w:p w14:paraId="03040D29" w14:textId="77777777" w:rsidR="00C25F4A" w:rsidRDefault="00C25F4A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B5D"/>
    <w:multiLevelType w:val="hybridMultilevel"/>
    <w:tmpl w:val="890CF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8B6824"/>
    <w:multiLevelType w:val="hybridMultilevel"/>
    <w:tmpl w:val="E1BA21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B"/>
    <w:rsid w:val="00087517"/>
    <w:rsid w:val="000B49B4"/>
    <w:rsid w:val="00197CD0"/>
    <w:rsid w:val="001D5AD3"/>
    <w:rsid w:val="002B6488"/>
    <w:rsid w:val="00320F35"/>
    <w:rsid w:val="0033558E"/>
    <w:rsid w:val="003B6760"/>
    <w:rsid w:val="003E2F1F"/>
    <w:rsid w:val="00424E6A"/>
    <w:rsid w:val="00433A88"/>
    <w:rsid w:val="00437BC8"/>
    <w:rsid w:val="004E2AE0"/>
    <w:rsid w:val="00524A91"/>
    <w:rsid w:val="005B52DA"/>
    <w:rsid w:val="006060EB"/>
    <w:rsid w:val="00626800"/>
    <w:rsid w:val="006531B4"/>
    <w:rsid w:val="006A73A4"/>
    <w:rsid w:val="00707D20"/>
    <w:rsid w:val="00750B0B"/>
    <w:rsid w:val="00753C21"/>
    <w:rsid w:val="00765BAF"/>
    <w:rsid w:val="007A3984"/>
    <w:rsid w:val="00820C88"/>
    <w:rsid w:val="008600B5"/>
    <w:rsid w:val="008974DA"/>
    <w:rsid w:val="008D3770"/>
    <w:rsid w:val="008D3DDD"/>
    <w:rsid w:val="008E6C2F"/>
    <w:rsid w:val="00951F8B"/>
    <w:rsid w:val="00963B2C"/>
    <w:rsid w:val="009E2681"/>
    <w:rsid w:val="00A321FD"/>
    <w:rsid w:val="00A421B2"/>
    <w:rsid w:val="00A629A7"/>
    <w:rsid w:val="00AA6812"/>
    <w:rsid w:val="00AC5B5C"/>
    <w:rsid w:val="00AD010D"/>
    <w:rsid w:val="00AD23DF"/>
    <w:rsid w:val="00AD5DD6"/>
    <w:rsid w:val="00B16020"/>
    <w:rsid w:val="00B623EA"/>
    <w:rsid w:val="00BB6331"/>
    <w:rsid w:val="00BB6954"/>
    <w:rsid w:val="00BB7181"/>
    <w:rsid w:val="00BD7C50"/>
    <w:rsid w:val="00BE69C1"/>
    <w:rsid w:val="00C25F4A"/>
    <w:rsid w:val="00C93579"/>
    <w:rsid w:val="00CA6477"/>
    <w:rsid w:val="00CA6E6D"/>
    <w:rsid w:val="00D93244"/>
    <w:rsid w:val="00DF404A"/>
    <w:rsid w:val="00E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4:docId w14:val="41B32D1D"/>
  <w15:chartTrackingRefBased/>
  <w15:docId w15:val="{D9B07688-A882-43D5-AE51-1FE096C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1B2"/>
    <w:rPr>
      <w:rFonts w:asciiTheme="minorHAnsi" w:hAnsiTheme="minorHAnsi"/>
      <w:kern w:val="28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hd w:val="pct10" w:color="000000" w:fill="FFFFFF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750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421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421B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viz@zlinedu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a1new.do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hlavička1new.dot</Template>
  <TotalTime>9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[Tady klepněte a napište text dopisu]</vt:lpstr>
      <vt:lpstr>[Tady klepněte a napište text dopisu] </vt:lpstr>
    </vt:vector>
  </TitlesOfParts>
  <Company> </Company>
  <LinksUpToDate>false</LinksUpToDate>
  <CharactersWithSpaces>1913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mailto:souviz@zlinedu.cz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a napište text dopisu]</dc:title>
  <dc:subject/>
  <dc:creator>Michala Fabianová</dc:creator>
  <cp:keywords/>
  <cp:lastModifiedBy>Michala Fabianová</cp:lastModifiedBy>
  <cp:revision>3</cp:revision>
  <cp:lastPrinted>2017-09-29T05:44:00Z</cp:lastPrinted>
  <dcterms:created xsi:type="dcterms:W3CDTF">2016-09-29T12:07:00Z</dcterms:created>
  <dcterms:modified xsi:type="dcterms:W3CDTF">2017-09-29T05:45:00Z</dcterms:modified>
</cp:coreProperties>
</file>