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A6" w:rsidRDefault="00B042A6" w:rsidP="00B042A6">
      <w:pPr>
        <w:pStyle w:val="Zhlav"/>
        <w:tabs>
          <w:tab w:val="left" w:pos="708"/>
        </w:tabs>
        <w:jc w:val="center"/>
        <w:rPr>
          <w:b/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-2048510</wp:posOffset>
                </wp:positionV>
                <wp:extent cx="0" cy="0"/>
                <wp:effectExtent l="0" t="0" r="0" b="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98D7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-161.3pt" to="240.95pt,-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u w:val="single"/>
        </w:rPr>
        <w:t>Žádost o uvolnění žáka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</w:rPr>
        <w:t xml:space="preserve">Žádám, aby </w:t>
      </w:r>
    </w:p>
    <w:p w:rsidR="00B042A6" w:rsidRDefault="00B042A6" w:rsidP="00B042A6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 xml:space="preserve">(příjmení, jméno žáka)……………………………………..……………..třída……………………..  </w:t>
      </w:r>
    </w:p>
    <w:p w:rsidR="00B042A6" w:rsidRDefault="00B042A6" w:rsidP="00B042A6">
      <w:pPr>
        <w:pStyle w:val="Zhlav"/>
        <w:tabs>
          <w:tab w:val="left" w:pos="708"/>
        </w:tabs>
        <w:rPr>
          <w:noProof/>
        </w:rPr>
      </w:pPr>
    </w:p>
    <w:p w:rsidR="00B042A6" w:rsidRDefault="00B042A6" w:rsidP="00B042A6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>byl(a) uvolněn(a) z povinného vyučování ve dnech ………………………………………………...</w:t>
      </w:r>
    </w:p>
    <w:p w:rsidR="00B042A6" w:rsidRDefault="00B042A6" w:rsidP="00B042A6">
      <w:pPr>
        <w:pStyle w:val="Zhlav"/>
        <w:tabs>
          <w:tab w:val="left" w:pos="708"/>
        </w:tabs>
        <w:rPr>
          <w:noProof/>
        </w:rPr>
      </w:pPr>
    </w:p>
    <w:p w:rsidR="00B042A6" w:rsidRDefault="00B042A6" w:rsidP="00B042A6">
      <w:pPr>
        <w:pStyle w:val="Zhlav"/>
        <w:tabs>
          <w:tab w:val="left" w:pos="708"/>
        </w:tabs>
        <w:rPr>
          <w:noProof/>
        </w:rPr>
      </w:pPr>
      <w:r>
        <w:rPr>
          <w:noProof/>
        </w:rPr>
        <w:t>z důvodu……………………………………………………………………………………………..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</w:rPr>
      </w:pPr>
      <w:r>
        <w:rPr>
          <w:noProof/>
        </w:rPr>
        <w:t>Zameškané učivo si náš syn/naše dcera individuálně doplní. Bereme na vědomí, že jeho/její absence v tomto případě nebude po návratu do školy nijak zohledněna.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</w:rPr>
      </w:pPr>
    </w:p>
    <w:p w:rsidR="00B042A6" w:rsidRDefault="00B042A6" w:rsidP="00B042A6">
      <w:pPr>
        <w:rPr>
          <w:noProof/>
        </w:rPr>
      </w:pPr>
      <w:r>
        <w:rPr>
          <w:noProof/>
        </w:rPr>
        <w:t>Datum: …………………….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……………………………...</w:t>
      </w:r>
    </w:p>
    <w:p w:rsidR="00B042A6" w:rsidRPr="004A64F2" w:rsidRDefault="00B042A6" w:rsidP="00B042A6">
      <w:pPr>
        <w:rPr>
          <w:noProof/>
          <w:szCs w:val="24"/>
        </w:rPr>
      </w:pPr>
      <w:r>
        <w:rPr>
          <w:noProof/>
          <w:sz w:val="16"/>
          <w:szCs w:val="16"/>
        </w:rPr>
        <w:tab/>
      </w:r>
      <w:r w:rsidRPr="004A64F2">
        <w:rPr>
          <w:noProof/>
          <w:szCs w:val="24"/>
        </w:rPr>
        <w:t xml:space="preserve">                                    </w:t>
      </w:r>
      <w:r>
        <w:rPr>
          <w:noProof/>
          <w:szCs w:val="24"/>
        </w:rPr>
        <w:t xml:space="preserve">              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4A64F2">
        <w:rPr>
          <w:noProof/>
          <w:szCs w:val="24"/>
        </w:rPr>
        <w:t xml:space="preserve">                </w:t>
      </w:r>
      <w:r>
        <w:rPr>
          <w:noProof/>
          <w:szCs w:val="24"/>
        </w:rPr>
        <w:t xml:space="preserve">  </w:t>
      </w:r>
      <w:r w:rsidRPr="004A64F2">
        <w:rPr>
          <w:noProof/>
          <w:szCs w:val="24"/>
        </w:rPr>
        <w:t>p</w:t>
      </w:r>
      <w:r>
        <w:rPr>
          <w:noProof/>
          <w:szCs w:val="24"/>
        </w:rPr>
        <w:t>odpis rodičů nebo zákon. zástupce</w:t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  <w:r w:rsidRPr="004A64F2">
        <w:rPr>
          <w:noProof/>
          <w:szCs w:val="24"/>
        </w:rPr>
        <w:tab/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b/>
          <w:noProof/>
        </w:rPr>
      </w:pPr>
      <w:r w:rsidRPr="004A64F2">
        <w:rPr>
          <w:noProof/>
        </w:rPr>
        <w:tab/>
      </w:r>
      <w:r w:rsidRPr="004A64F2">
        <w:rPr>
          <w:noProof/>
        </w:rPr>
        <w:tab/>
        <w:t xml:space="preserve">                             </w:t>
      </w:r>
      <w:r>
        <w:rPr>
          <w:noProof/>
        </w:rPr>
        <w:t xml:space="preserve">                                                                   …….</w:t>
      </w:r>
      <w:r w:rsidRPr="004A64F2">
        <w:rPr>
          <w:noProof/>
        </w:rPr>
        <w:t>………………………</w:t>
      </w:r>
    </w:p>
    <w:p w:rsidR="00B042A6" w:rsidRPr="004A64F2" w:rsidRDefault="00B042A6" w:rsidP="00B042A6">
      <w:pPr>
        <w:pStyle w:val="Zhlav"/>
        <w:tabs>
          <w:tab w:val="left" w:pos="708"/>
        </w:tabs>
        <w:jc w:val="both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</w:t>
      </w:r>
      <w:r w:rsidRPr="004A64F2">
        <w:rPr>
          <w:noProof/>
        </w:rPr>
        <w:t>podpis žáka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5943600" cy="9525"/>
                <wp:effectExtent l="0" t="0" r="0" b="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2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.35pt;margin-top:4.5pt;width:46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"/>
            </w:pict>
          </mc:Fallback>
        </mc:AlternateConten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b/>
          <w:noProof/>
        </w:rPr>
      </w:pPr>
    </w:p>
    <w:p w:rsidR="00B042A6" w:rsidRPr="008F7157" w:rsidRDefault="00B042A6" w:rsidP="00B042A6">
      <w:pPr>
        <w:pStyle w:val="Zhlav"/>
        <w:tabs>
          <w:tab w:val="left" w:pos="708"/>
        </w:tabs>
        <w:jc w:val="both"/>
        <w:rPr>
          <w:noProof/>
        </w:rPr>
      </w:pPr>
      <w:r w:rsidRPr="008F7157">
        <w:rPr>
          <w:noProof/>
        </w:rPr>
        <w:t>Vyjádření třídního učitele</w:t>
      </w:r>
    </w:p>
    <w:p w:rsidR="00B042A6" w:rsidRPr="008F7157" w:rsidRDefault="00B042A6" w:rsidP="00B042A6">
      <w:pPr>
        <w:pStyle w:val="Zhlav"/>
        <w:tabs>
          <w:tab w:val="left" w:pos="708"/>
        </w:tabs>
        <w:jc w:val="both"/>
        <w:rPr>
          <w:noProof/>
          <w:sz w:val="16"/>
          <w:szCs w:val="16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  <w:r>
        <w:rPr>
          <w:noProof/>
          <w:szCs w:val="24"/>
        </w:rPr>
        <w:t xml:space="preserve"> 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</w:t>
      </w:r>
    </w:p>
    <w:p w:rsidR="00B042A6" w:rsidRPr="008F7157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</w:t>
      </w:r>
      <w:r w:rsidRPr="008F7157">
        <w:rPr>
          <w:noProof/>
          <w:szCs w:val="24"/>
        </w:rPr>
        <w:t>………………………………………</w:t>
      </w:r>
    </w:p>
    <w:p w:rsidR="00B042A6" w:rsidRPr="008F7157" w:rsidRDefault="00B042A6" w:rsidP="00B042A6">
      <w:pPr>
        <w:pStyle w:val="Zhlav"/>
        <w:tabs>
          <w:tab w:val="left" w:pos="708"/>
        </w:tabs>
        <w:jc w:val="both"/>
        <w:rPr>
          <w:b/>
          <w:noProof/>
        </w:rPr>
      </w:pP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>
        <w:rPr>
          <w:noProof/>
          <w:szCs w:val="24"/>
        </w:rPr>
        <w:t xml:space="preserve">                                                                                                    podpis třídního učitele</w:t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  <w:t xml:space="preserve">                                                                                                                                   </w:t>
      </w:r>
      <w:r>
        <w:rPr>
          <w:b/>
          <w:noProof/>
        </w:rPr>
        <w:t>Rozhodnutí</w:t>
      </w:r>
      <w:r w:rsidRPr="008F7157">
        <w:rPr>
          <w:b/>
          <w:noProof/>
        </w:rPr>
        <w:t xml:space="preserve"> ředitelky školy</w:t>
      </w:r>
    </w:p>
    <w:p w:rsidR="00B042A6" w:rsidRPr="008A1123" w:rsidRDefault="00B042A6" w:rsidP="00B042A6">
      <w:pPr>
        <w:pStyle w:val="Zhlav"/>
        <w:tabs>
          <w:tab w:val="left" w:pos="708"/>
        </w:tabs>
        <w:jc w:val="both"/>
        <w:rPr>
          <w:b/>
          <w:noProof/>
          <w:sz w:val="16"/>
          <w:szCs w:val="16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  <w:r>
        <w:rPr>
          <w:noProof/>
          <w:szCs w:val="24"/>
        </w:rPr>
        <w:t xml:space="preserve"> 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 w:rsidRPr="008F7157">
        <w:rPr>
          <w:noProof/>
          <w:szCs w:val="24"/>
        </w:rPr>
        <w:t>………………………………………………………………………………………………………</w:t>
      </w: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>Vizovice …………..</w:t>
      </w:r>
      <w:bookmarkStart w:id="0" w:name="_GoBack"/>
      <w:bookmarkEnd w:id="0"/>
    </w:p>
    <w:p w:rsidR="00B042A6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</w:t>
      </w:r>
    </w:p>
    <w:p w:rsidR="00B042A6" w:rsidRPr="008F7157" w:rsidRDefault="00B042A6" w:rsidP="00B042A6">
      <w:pPr>
        <w:pStyle w:val="Zhlav"/>
        <w:tabs>
          <w:tab w:val="left" w:pos="708"/>
        </w:tabs>
        <w:jc w:val="both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                                        </w:t>
      </w:r>
      <w:r w:rsidRPr="008F7157">
        <w:rPr>
          <w:noProof/>
          <w:szCs w:val="24"/>
        </w:rPr>
        <w:t>………………………………………</w:t>
      </w:r>
    </w:p>
    <w:p w:rsidR="00750B0B" w:rsidRDefault="00B042A6" w:rsidP="00B042A6">
      <w:pPr>
        <w:pStyle w:val="Zhlav"/>
        <w:tabs>
          <w:tab w:val="left" w:pos="708"/>
        </w:tabs>
      </w:pPr>
      <w:r w:rsidRPr="008F7157">
        <w:rPr>
          <w:noProof/>
          <w:szCs w:val="24"/>
        </w:rPr>
        <w:tab/>
      </w:r>
      <w:r w:rsidRPr="008F7157">
        <w:rPr>
          <w:noProof/>
          <w:szCs w:val="24"/>
        </w:rPr>
        <w:tab/>
      </w:r>
      <w:r>
        <w:rPr>
          <w:noProof/>
          <w:szCs w:val="24"/>
        </w:rPr>
        <w:t xml:space="preserve">                                                                                                    ředitelka školy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-2048510</wp:posOffset>
                </wp:positionV>
                <wp:extent cx="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D04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-161.3pt" to="240.95pt,-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" o:allowincell="f"/>
            </w:pict>
          </mc:Fallback>
        </mc:AlternateContent>
      </w:r>
      <w:r w:rsidR="00197CD0">
        <w:tab/>
      </w:r>
      <w:r w:rsidR="00197CD0">
        <w:tab/>
      </w:r>
      <w:r w:rsidR="00820C88">
        <w:t xml:space="preserve"> </w:t>
      </w:r>
    </w:p>
    <w:sectPr w:rsidR="00750B0B">
      <w:headerReference w:type="default" r:id="rId7"/>
      <w:footerReference w:type="default" r:id="rId8"/>
      <w:type w:val="continuous"/>
      <w:pgSz w:w="11907" w:h="16840" w:code="9"/>
      <w:pgMar w:top="2552" w:right="992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A4" w:rsidRDefault="006A73A4">
      <w:r>
        <w:separator/>
      </w:r>
    </w:p>
  </w:endnote>
  <w:endnote w:type="continuationSeparator" w:id="0">
    <w:p w:rsidR="006A73A4" w:rsidRDefault="006A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4A" w:rsidRDefault="00C25F4A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  <w:rPr>
        <w:sz w:val="16"/>
      </w:rPr>
    </w:pPr>
    <w:r>
      <w:rPr>
        <w:sz w:val="16"/>
      </w:rPr>
      <w:t>TELEFON</w:t>
    </w:r>
    <w:r w:rsidR="00D93244">
      <w:rPr>
        <w:sz w:val="16"/>
      </w:rPr>
      <w:t xml:space="preserve">                           ID</w:t>
    </w:r>
    <w:r w:rsidR="00D93244">
      <w:rPr>
        <w:sz w:val="16"/>
      </w:rPr>
      <w:tab/>
      <w:t xml:space="preserve">                             </w:t>
    </w:r>
    <w:r>
      <w:rPr>
        <w:sz w:val="16"/>
      </w:rPr>
      <w:t xml:space="preserve">BANKOVNÍ SPOJENÍ               </w:t>
    </w:r>
    <w:r w:rsidR="00D93244">
      <w:rPr>
        <w:sz w:val="16"/>
      </w:rPr>
      <w:t xml:space="preserve">                 </w:t>
    </w:r>
    <w:r>
      <w:rPr>
        <w:sz w:val="16"/>
      </w:rPr>
      <w:t xml:space="preserve">IČO                     </w:t>
    </w:r>
    <w:r w:rsidR="00D93244">
      <w:rPr>
        <w:sz w:val="16"/>
      </w:rPr>
      <w:t xml:space="preserve">           </w:t>
    </w:r>
    <w:r>
      <w:rPr>
        <w:sz w:val="16"/>
      </w:rPr>
      <w:t>DIČ</w:t>
    </w:r>
  </w:p>
  <w:p w:rsidR="00C25F4A" w:rsidRDefault="00D93244">
    <w:pPr>
      <w:pStyle w:val="Zpat"/>
      <w:tabs>
        <w:tab w:val="clear" w:pos="4536"/>
        <w:tab w:val="clear" w:pos="9072"/>
        <w:tab w:val="center" w:pos="0"/>
        <w:tab w:val="left" w:pos="2268"/>
        <w:tab w:val="left" w:pos="5103"/>
        <w:tab w:val="left" w:pos="8505"/>
        <w:tab w:val="right" w:pos="9498"/>
      </w:tabs>
    </w:pPr>
    <w:r>
      <w:rPr>
        <w:sz w:val="16"/>
      </w:rPr>
      <w:t xml:space="preserve">577 599 311                         </w:t>
    </w:r>
    <w:r w:rsidR="003B6760">
      <w:rPr>
        <w:sz w:val="16"/>
      </w:rPr>
      <w:t>y5cxb7k</w:t>
    </w:r>
    <w:r>
      <w:rPr>
        <w:sz w:val="16"/>
      </w:rPr>
      <w:t xml:space="preserve">                           </w:t>
    </w:r>
    <w:r w:rsidR="009E2681">
      <w:rPr>
        <w:sz w:val="16"/>
      </w:rPr>
      <w:t xml:space="preserve">KB ZLÍN </w:t>
    </w:r>
    <w:proofErr w:type="spellStart"/>
    <w:proofErr w:type="gramStart"/>
    <w:r w:rsidR="009E2681">
      <w:rPr>
        <w:sz w:val="16"/>
      </w:rPr>
      <w:t>č.ú</w:t>
    </w:r>
    <w:proofErr w:type="spellEnd"/>
    <w:r w:rsidR="009E2681">
      <w:rPr>
        <w:sz w:val="16"/>
      </w:rPr>
      <w:t>. 18731</w:t>
    </w:r>
    <w:r w:rsidR="00C25F4A">
      <w:rPr>
        <w:sz w:val="16"/>
      </w:rPr>
      <w:t xml:space="preserve">661/0100            </w:t>
    </w:r>
    <w:r w:rsidR="007A3984">
      <w:rPr>
        <w:sz w:val="16"/>
      </w:rPr>
      <w:t xml:space="preserve">      </w:t>
    </w:r>
    <w:r w:rsidR="00C25F4A">
      <w:rPr>
        <w:sz w:val="16"/>
      </w:rPr>
      <w:t xml:space="preserve"> </w:t>
    </w:r>
    <w:r>
      <w:rPr>
        <w:sz w:val="16"/>
      </w:rPr>
      <w:t xml:space="preserve"> </w:t>
    </w:r>
    <w:r w:rsidR="00CE4569">
      <w:rPr>
        <w:sz w:val="16"/>
      </w:rPr>
      <w:t xml:space="preserve"> </w:t>
    </w:r>
    <w:r w:rsidR="00C25F4A">
      <w:rPr>
        <w:sz w:val="16"/>
      </w:rPr>
      <w:t>00837237</w:t>
    </w:r>
    <w:proofErr w:type="gramEnd"/>
    <w:r>
      <w:rPr>
        <w:sz w:val="16"/>
      </w:rPr>
      <w:t xml:space="preserve">           </w:t>
    </w:r>
    <w:r w:rsidR="00C25F4A">
      <w:rPr>
        <w:sz w:val="16"/>
      </w:rPr>
      <w:t xml:space="preserve">            CZ00837237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A4" w:rsidRDefault="006A73A4">
      <w:r>
        <w:separator/>
      </w:r>
    </w:p>
  </w:footnote>
  <w:footnote w:type="continuationSeparator" w:id="0">
    <w:p w:rsidR="006A73A4" w:rsidRDefault="006A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4A" w:rsidRDefault="009E2681" w:rsidP="00C25F4A">
    <w:pPr>
      <w:pStyle w:val="Nadpis1"/>
      <w:shd w:val="clear" w:color="000000" w:fill="FFFFFF"/>
      <w:ind w:left="709" w:firstLine="709"/>
      <w:rPr>
        <w:rFonts w:ascii="Arial Narrow" w:hAnsi="Arial Narrow"/>
      </w:rPr>
    </w:pPr>
    <w:r>
      <w:rPr>
        <w:rFonts w:ascii="Arial Narrow" w:hAnsi="Arial Narrow"/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50800</wp:posOffset>
          </wp:positionV>
          <wp:extent cx="899795" cy="967740"/>
          <wp:effectExtent l="0" t="0" r="0" b="0"/>
          <wp:wrapNone/>
          <wp:docPr id="9" name="obrázek 9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165100</wp:posOffset>
          </wp:positionV>
          <wp:extent cx="713105" cy="800100"/>
          <wp:effectExtent l="0" t="0" r="0" b="0"/>
          <wp:wrapNone/>
          <wp:docPr id="7" name="obrázek 7" descr="Logo_náhled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áhled_ti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F4A">
      <w:rPr>
        <w:rFonts w:ascii="Arial Narrow" w:hAnsi="Arial Narrow"/>
        <w:sz w:val="32"/>
      </w:rPr>
      <w:t xml:space="preserve">  </w:t>
    </w:r>
    <w:r w:rsidR="00A321FD">
      <w:rPr>
        <w:rFonts w:ascii="Arial Narrow" w:hAnsi="Arial Narrow"/>
        <w:sz w:val="32"/>
      </w:rPr>
      <w:t xml:space="preserve">    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 xml:space="preserve">TŘEDNÍ </w:t>
    </w:r>
    <w:r w:rsidR="00C25F4A">
      <w:rPr>
        <w:rFonts w:ascii="Arial Narrow" w:hAnsi="Arial Narrow"/>
        <w:sz w:val="32"/>
      </w:rPr>
      <w:t>Š</w:t>
    </w:r>
    <w:r w:rsidR="00C25F4A">
      <w:rPr>
        <w:rFonts w:ascii="Arial Narrow" w:hAnsi="Arial Narrow"/>
      </w:rPr>
      <w:t xml:space="preserve">KOLA </w:t>
    </w:r>
    <w:r w:rsidR="00C25F4A">
      <w:rPr>
        <w:rFonts w:ascii="Arial Narrow" w:hAnsi="Arial Narrow"/>
        <w:sz w:val="32"/>
      </w:rPr>
      <w:t>O</w:t>
    </w:r>
    <w:r w:rsidR="00C25F4A">
      <w:rPr>
        <w:rFonts w:ascii="Arial Narrow" w:hAnsi="Arial Narrow"/>
      </w:rPr>
      <w:t xml:space="preserve">DĚVNÍ A </w:t>
    </w:r>
    <w:r w:rsidR="00C25F4A">
      <w:rPr>
        <w:rFonts w:ascii="Arial Narrow" w:hAnsi="Arial Narrow"/>
        <w:sz w:val="32"/>
      </w:rPr>
      <w:t>S</w:t>
    </w:r>
    <w:r w:rsidR="00C25F4A">
      <w:rPr>
        <w:rFonts w:ascii="Arial Narrow" w:hAnsi="Arial Narrow"/>
      </w:rPr>
      <w:t>LUŽEB VIZOVICE</w:t>
    </w:r>
  </w:p>
  <w:p w:rsidR="00C25F4A" w:rsidRDefault="00C25F4A">
    <w:pPr>
      <w:pStyle w:val="Nadpis2"/>
      <w:shd w:val="clear" w:color="000000" w:fill="FFFFFF"/>
      <w:jc w:val="left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 xml:space="preserve">                            </w:t>
    </w:r>
    <w:r w:rsidR="00A321FD">
      <w:rPr>
        <w:rFonts w:ascii="Arial Narrow" w:hAnsi="Arial Narrow"/>
        <w:b/>
        <w:sz w:val="24"/>
      </w:rPr>
      <w:t xml:space="preserve">       </w:t>
    </w:r>
    <w:r>
      <w:rPr>
        <w:rFonts w:ascii="Arial Narrow" w:hAnsi="Arial Narrow"/>
        <w:b/>
        <w:sz w:val="24"/>
      </w:rPr>
      <w:t xml:space="preserve"> </w:t>
    </w:r>
    <w:r>
      <w:rPr>
        <w:rFonts w:ascii="Arial Narrow" w:hAnsi="Arial Narrow"/>
        <w:sz w:val="24"/>
      </w:rPr>
      <w:t>Tyršova 874, 763 12 Vizovice</w:t>
    </w:r>
  </w:p>
  <w:p w:rsidR="00C25F4A" w:rsidRDefault="00C25F4A">
    <w:pPr>
      <w:rPr>
        <w:rFonts w:ascii="Arial Narrow" w:hAnsi="Arial Narrow"/>
      </w:rPr>
    </w:pPr>
    <w:r>
      <w:rPr>
        <w:rFonts w:ascii="Arial Narrow" w:hAnsi="Arial Narrow"/>
        <w:b/>
      </w:rPr>
      <w:t xml:space="preserve">                              </w:t>
    </w:r>
    <w:r w:rsidR="00A321FD">
      <w:rPr>
        <w:rFonts w:ascii="Arial Narrow" w:hAnsi="Arial Narrow"/>
        <w:b/>
      </w:rPr>
      <w:t xml:space="preserve">      </w:t>
    </w:r>
    <w:r>
      <w:rPr>
        <w:rFonts w:ascii="Arial Narrow" w:hAnsi="Arial Narrow"/>
      </w:rPr>
      <w:t xml:space="preserve">web: </w:t>
    </w:r>
    <w:r>
      <w:rPr>
        <w:rFonts w:ascii="Arial Narrow" w:hAnsi="Arial Narrow"/>
        <w:color w:val="000000"/>
      </w:rPr>
      <w:t>www.souviz.cz</w:t>
    </w:r>
    <w:r>
      <w:rPr>
        <w:rFonts w:ascii="Arial Narrow" w:hAnsi="Arial Narrow"/>
      </w:rPr>
      <w:t xml:space="preserve">      e-mail: </w:t>
    </w:r>
    <w:hyperlink r:id="rId3" w:history="1">
      <w:r>
        <w:rPr>
          <w:rStyle w:val="Hypertextovodkaz"/>
          <w:rFonts w:ascii="Arial Narrow" w:hAnsi="Arial Narrow"/>
          <w:color w:val="000000"/>
        </w:rPr>
        <w:t>souviz@souviz.cz</w:t>
      </w:r>
    </w:hyperlink>
  </w:p>
  <w:p w:rsidR="00C25F4A" w:rsidRDefault="009E2681">
    <w:pPr>
      <w:rPr>
        <w:rFonts w:ascii="Arial Narrow" w:hAnsi="Arial Narrow"/>
        <w:b/>
        <w:sz w:val="16"/>
      </w:rPr>
    </w:pPr>
    <w:r>
      <w:rPr>
        <w:rFonts w:ascii="Arial Narrow" w:hAnsi="Arial Narrow"/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1031240</wp:posOffset>
              </wp:positionV>
              <wp:extent cx="33477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47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2F6E3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05pt,81.2pt" to="429.6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ulGQIAADMEAAAOAAAAZHJzL2Uyb0RvYy54bWysU02P2yAQvVfqf0DcE9uJN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" strokeweight="1.5pt">
              <w10:wrap anchorx="page" anchory="page"/>
            </v:line>
          </w:pict>
        </mc:Fallback>
      </mc:AlternateContent>
    </w:r>
  </w:p>
  <w:p w:rsidR="00C25F4A" w:rsidRDefault="00C25F4A">
    <w:pPr>
      <w:rPr>
        <w:rFonts w:ascii="Arial Narrow" w:hAnsi="Arial Narrow"/>
        <w:i/>
        <w:color w:val="000000"/>
        <w:sz w:val="16"/>
      </w:rPr>
    </w:pPr>
    <w:r>
      <w:rPr>
        <w:rFonts w:ascii="Arial Narrow" w:hAnsi="Arial Narrow"/>
        <w:i/>
        <w:color w:val="000000"/>
        <w:sz w:val="16"/>
      </w:rPr>
      <w:t xml:space="preserve">                                           </w:t>
    </w:r>
    <w:r w:rsidR="00A321FD">
      <w:rPr>
        <w:rFonts w:ascii="Arial Narrow" w:hAnsi="Arial Narrow"/>
        <w:i/>
        <w:color w:val="000000"/>
        <w:sz w:val="16"/>
      </w:rPr>
      <w:t xml:space="preserve">         </w:t>
    </w:r>
    <w:r>
      <w:rPr>
        <w:rFonts w:ascii="Arial Narrow" w:hAnsi="Arial Narrow"/>
        <w:i/>
        <w:color w:val="000000"/>
        <w:sz w:val="16"/>
      </w:rPr>
      <w:t xml:space="preserve">  </w:t>
    </w:r>
    <w:r>
      <w:rPr>
        <w:rFonts w:ascii="Arial Narrow" w:hAnsi="Arial Narrow"/>
        <w:i/>
        <w:color w:val="000000"/>
        <w:sz w:val="16"/>
        <w:lang w:val="en-US"/>
      </w:rPr>
      <w:t>“</w:t>
    </w:r>
    <w:r>
      <w:rPr>
        <w:rFonts w:ascii="Arial Narrow" w:hAnsi="Arial Narrow"/>
        <w:i/>
        <w:color w:val="000000"/>
        <w:sz w:val="16"/>
      </w:rPr>
      <w:t xml:space="preserve">Jsme mezinárodně certifikovanou institucí u International </w:t>
    </w:r>
    <w:proofErr w:type="spellStart"/>
    <w:r>
      <w:rPr>
        <w:rFonts w:ascii="Arial Narrow" w:hAnsi="Arial Narrow"/>
        <w:i/>
        <w:color w:val="000000"/>
        <w:sz w:val="16"/>
      </w:rPr>
      <w:t>Education</w:t>
    </w:r>
    <w:proofErr w:type="spellEnd"/>
    <w:r>
      <w:rPr>
        <w:rFonts w:ascii="Arial Narrow" w:hAnsi="Arial Narrow"/>
        <w:i/>
        <w:color w:val="000000"/>
        <w:sz w:val="16"/>
      </w:rPr>
      <w:t xml:space="preserve"> Society, </w:t>
    </w:r>
    <w:smartTag w:uri="urn:schemas-microsoft-com:office:smarttags" w:element="City">
      <w:smartTag w:uri="urn:schemas-microsoft-com:office:smarttags" w:element="place">
        <w:r>
          <w:rPr>
            <w:rFonts w:ascii="Arial Narrow" w:hAnsi="Arial Narrow"/>
            <w:i/>
            <w:color w:val="000000"/>
            <w:sz w:val="16"/>
          </w:rPr>
          <w:t>London</w:t>
        </w:r>
      </w:smartTag>
    </w:smartTag>
    <w:r>
      <w:rPr>
        <w:rFonts w:ascii="Arial Narrow" w:hAnsi="Arial Narrow"/>
        <w:i/>
        <w:color w:val="000000"/>
        <w:sz w:val="16"/>
      </w:rPr>
      <w:t xml:space="preserve"> “ </w:t>
    </w:r>
  </w:p>
  <w:p w:rsidR="00C25F4A" w:rsidRPr="00BB7181" w:rsidRDefault="00C25F4A">
    <w:pPr>
      <w:rPr>
        <w:rFonts w:ascii="Arial Narrow" w:hAnsi="Arial Narrow"/>
        <w:i/>
        <w:color w:val="000000"/>
        <w:sz w:val="18"/>
      </w:rPr>
    </w:pPr>
  </w:p>
  <w:p w:rsidR="00C25F4A" w:rsidRDefault="00C25F4A">
    <w:pPr>
      <w:pStyle w:val="Zhlav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B5D"/>
    <w:multiLevelType w:val="hybridMultilevel"/>
    <w:tmpl w:val="890CF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8B6824"/>
    <w:multiLevelType w:val="hybridMultilevel"/>
    <w:tmpl w:val="E1BA21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B"/>
    <w:rsid w:val="00087517"/>
    <w:rsid w:val="000B49B4"/>
    <w:rsid w:val="00197CD0"/>
    <w:rsid w:val="001D5AD3"/>
    <w:rsid w:val="002B6488"/>
    <w:rsid w:val="00320F35"/>
    <w:rsid w:val="0033558E"/>
    <w:rsid w:val="003B6760"/>
    <w:rsid w:val="003E2F1F"/>
    <w:rsid w:val="00424E6A"/>
    <w:rsid w:val="00433A88"/>
    <w:rsid w:val="00437BC8"/>
    <w:rsid w:val="00524A91"/>
    <w:rsid w:val="0054676D"/>
    <w:rsid w:val="005B52DA"/>
    <w:rsid w:val="006060EB"/>
    <w:rsid w:val="00626800"/>
    <w:rsid w:val="006531B4"/>
    <w:rsid w:val="006A73A4"/>
    <w:rsid w:val="00707D20"/>
    <w:rsid w:val="00750B0B"/>
    <w:rsid w:val="00753C21"/>
    <w:rsid w:val="00765BAF"/>
    <w:rsid w:val="007A3984"/>
    <w:rsid w:val="00820C88"/>
    <w:rsid w:val="008974DA"/>
    <w:rsid w:val="008D3770"/>
    <w:rsid w:val="008D3DDD"/>
    <w:rsid w:val="008E6C2F"/>
    <w:rsid w:val="00951F8B"/>
    <w:rsid w:val="00963B2C"/>
    <w:rsid w:val="009E2681"/>
    <w:rsid w:val="00A321FD"/>
    <w:rsid w:val="00A629A7"/>
    <w:rsid w:val="00AA6812"/>
    <w:rsid w:val="00AC5B5C"/>
    <w:rsid w:val="00AD010D"/>
    <w:rsid w:val="00AD23DF"/>
    <w:rsid w:val="00AD5DD6"/>
    <w:rsid w:val="00B042A6"/>
    <w:rsid w:val="00B16020"/>
    <w:rsid w:val="00B623EA"/>
    <w:rsid w:val="00B63E5B"/>
    <w:rsid w:val="00BB6331"/>
    <w:rsid w:val="00BB6954"/>
    <w:rsid w:val="00BB7181"/>
    <w:rsid w:val="00BD7C50"/>
    <w:rsid w:val="00BE69C1"/>
    <w:rsid w:val="00C25F4A"/>
    <w:rsid w:val="00C93579"/>
    <w:rsid w:val="00CA6477"/>
    <w:rsid w:val="00CA6E6D"/>
    <w:rsid w:val="00CE4569"/>
    <w:rsid w:val="00D93244"/>
    <w:rsid w:val="00DF404A"/>
    <w:rsid w:val="00E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,"/>
  <w:listSeparator w:val=";"/>
  <w14:docId w14:val="128B09FF"/>
  <w15:chartTrackingRefBased/>
  <w15:docId w15:val="{D9B07688-A882-43D5-AE51-1FE096C4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8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10" w:color="000000" w:fill="FFFFFF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750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viz@zlinedu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i&#269;ka1new.do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hlavička1new.dot</Template>
  <TotalTime>0</TotalTime>
  <Pages>1</Pages>
  <Words>73</Words>
  <Characters>1795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[Tady klepněte a napište text dopisu]</vt:lpstr>
      <vt:lpstr>[Tady klepněte a napište text dopisu] </vt:lpstr>
    </vt:vector>
  </TitlesOfParts>
  <Company> </Company>
  <LinksUpToDate>false</LinksUpToDate>
  <CharactersWithSpaces>1865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mailto:souviz@zlinedu.cz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a napište text dopisu]</dc:title>
  <dc:subject/>
  <dc:creator>Michala Fabianová</dc:creator>
  <cp:keywords/>
  <cp:lastModifiedBy>Michala Fabianová</cp:lastModifiedBy>
  <cp:revision>4</cp:revision>
  <cp:lastPrinted>2009-05-20T04:07:00Z</cp:lastPrinted>
  <dcterms:created xsi:type="dcterms:W3CDTF">2016-07-14T13:54:00Z</dcterms:created>
  <dcterms:modified xsi:type="dcterms:W3CDTF">2016-07-24T20:16:00Z</dcterms:modified>
</cp:coreProperties>
</file>